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B717F" w14:textId="77777777" w:rsidR="005374E4" w:rsidRPr="005C324B" w:rsidRDefault="00B06A06" w:rsidP="009A4471">
      <w:pPr>
        <w:pStyle w:val="z-TopofForm"/>
        <w:ind w:left="6480" w:firstLine="720"/>
      </w:pPr>
      <w:r w:rsidRPr="005C324B">
        <w:t>Top of Form</w:t>
      </w:r>
    </w:p>
    <w:tbl>
      <w:tblPr>
        <w:tblW w:w="92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9A4471" w:rsidRPr="005C324B" w14:paraId="09E05233" w14:textId="77777777" w:rsidTr="00CE5BC1">
        <w:tc>
          <w:tcPr>
            <w:tcW w:w="9288" w:type="dxa"/>
          </w:tcPr>
          <w:p w14:paraId="75DDF1D2" w14:textId="7739288B" w:rsidR="009A4471" w:rsidRPr="005C324B" w:rsidRDefault="009A4471">
            <w:pPr>
              <w:rPr>
                <w:b/>
                <w:sz w:val="22"/>
              </w:rPr>
            </w:pPr>
            <w:bookmarkStart w:id="0" w:name="_GoBack"/>
            <w:bookmarkEnd w:id="0"/>
            <w:r w:rsidRPr="005C324B">
              <w:rPr>
                <w:b/>
                <w:sz w:val="22"/>
              </w:rPr>
              <w:t>Lesson Title</w:t>
            </w:r>
            <w:r w:rsidR="005374E4">
              <w:rPr>
                <w:b/>
                <w:sz w:val="22"/>
              </w:rPr>
              <w:t>: Music Lessons Increase Academic Performance</w:t>
            </w:r>
          </w:p>
          <w:p w14:paraId="5E92F994" w14:textId="77777777" w:rsidR="009A4471" w:rsidRPr="005C324B" w:rsidRDefault="009A4471" w:rsidP="009A4471">
            <w:pPr>
              <w:jc w:val="center"/>
              <w:rPr>
                <w:b/>
              </w:rPr>
            </w:pPr>
          </w:p>
          <w:p w14:paraId="477D7902" w14:textId="77777777" w:rsidR="009A4471" w:rsidRPr="005C324B" w:rsidRDefault="009A4471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Grade Level:  </w:t>
            </w:r>
            <w:r w:rsidR="005374E4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Pr="005C324B">
              <w:rPr>
                <w:b/>
                <w:sz w:val="20"/>
              </w:rPr>
              <w:t xml:space="preserve">Time required: </w:t>
            </w:r>
            <w:r w:rsidR="005374E4">
              <w:rPr>
                <w:b/>
                <w:sz w:val="20"/>
              </w:rPr>
              <w:t>50 minutes</w:t>
            </w:r>
            <w:r w:rsidRPr="005C324B">
              <w:rPr>
                <w:b/>
                <w:sz w:val="20"/>
              </w:rPr>
              <w:t xml:space="preserve">     </w:t>
            </w:r>
          </w:p>
          <w:p w14:paraId="33981E30" w14:textId="77777777" w:rsidR="009A4471" w:rsidRPr="005C324B" w:rsidRDefault="009A4471" w:rsidP="009A4471">
            <w:pPr>
              <w:tabs>
                <w:tab w:val="left" w:pos="7020"/>
              </w:tabs>
              <w:rPr>
                <w:b/>
                <w:sz w:val="20"/>
              </w:rPr>
            </w:pPr>
            <w:r w:rsidRPr="005C324B">
              <w:rPr>
                <w:b/>
                <w:sz w:val="20"/>
              </w:rPr>
              <w:tab/>
            </w:r>
          </w:p>
          <w:p w14:paraId="6DCAF6D2" w14:textId="77777777" w:rsidR="009A4471" w:rsidRPr="005C324B" w:rsidRDefault="009A4471" w:rsidP="009A4471">
            <w:pPr>
              <w:rPr>
                <w:b/>
                <w:sz w:val="20"/>
              </w:rPr>
            </w:pPr>
          </w:p>
          <w:p w14:paraId="1E6BB8E6" w14:textId="77777777" w:rsidR="009A4471" w:rsidRDefault="009A4471" w:rsidP="009A4471">
            <w:pPr>
              <w:rPr>
                <w:i/>
                <w:sz w:val="18"/>
              </w:rPr>
            </w:pPr>
            <w:r w:rsidRPr="005C324B">
              <w:rPr>
                <w:b/>
                <w:sz w:val="20"/>
              </w:rPr>
              <w:t xml:space="preserve">Objectives:   </w:t>
            </w:r>
            <w:r w:rsidR="00396DB5">
              <w:rPr>
                <w:i/>
                <w:sz w:val="18"/>
              </w:rPr>
              <w:t>Critically analyze websites for verification that the study of music affects student achievement in academic performance.</w:t>
            </w:r>
          </w:p>
          <w:p w14:paraId="25A10488" w14:textId="77777777" w:rsidR="00396DB5" w:rsidRDefault="00396DB5" w:rsidP="009A4471">
            <w:pPr>
              <w:rPr>
                <w:i/>
                <w:sz w:val="18"/>
              </w:rPr>
            </w:pPr>
          </w:p>
          <w:p w14:paraId="2D3798FE" w14:textId="77777777" w:rsidR="00396DB5" w:rsidRDefault="00396DB5" w:rsidP="009A447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Critically analyze websites to determine </w:t>
            </w:r>
            <w:r w:rsidR="00E1601C">
              <w:rPr>
                <w:i/>
                <w:sz w:val="18"/>
              </w:rPr>
              <w:t>if the information on the websites is true</w:t>
            </w:r>
          </w:p>
          <w:p w14:paraId="48F51BF8" w14:textId="77777777" w:rsidR="00E1601C" w:rsidRDefault="00E1601C" w:rsidP="009A4471">
            <w:pPr>
              <w:rPr>
                <w:i/>
                <w:sz w:val="18"/>
              </w:rPr>
            </w:pPr>
          </w:p>
          <w:p w14:paraId="7E3ECECF" w14:textId="7C932476" w:rsidR="009A4471" w:rsidRPr="00E1601C" w:rsidRDefault="00E1601C" w:rsidP="00E1601C">
            <w:pPr>
              <w:rPr>
                <w:sz w:val="18"/>
              </w:rPr>
            </w:pPr>
            <w:r>
              <w:rPr>
                <w:i/>
                <w:sz w:val="18"/>
              </w:rPr>
              <w:t>Critically analyze websites to determine which information from the websites to keep and which information to di</w:t>
            </w:r>
            <w:r w:rsidR="00497FB2">
              <w:rPr>
                <w:i/>
                <w:sz w:val="18"/>
              </w:rPr>
              <w:t>s</w:t>
            </w:r>
            <w:r>
              <w:rPr>
                <w:i/>
                <w:sz w:val="18"/>
              </w:rPr>
              <w:t>card.</w:t>
            </w:r>
          </w:p>
          <w:p w14:paraId="4A90D39C" w14:textId="77777777" w:rsidR="009A4471" w:rsidRPr="005C324B" w:rsidRDefault="009A4471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14:paraId="3112DD9E" w14:textId="77777777" w:rsidR="009A4471" w:rsidRPr="005C324B" w:rsidRDefault="009A4471" w:rsidP="009A4471">
            <w:pPr>
              <w:jc w:val="center"/>
              <w:rPr>
                <w:sz w:val="20"/>
              </w:rPr>
            </w:pPr>
          </w:p>
          <w:p w14:paraId="3BCCB6FD" w14:textId="77777777" w:rsidR="009A4471" w:rsidRDefault="009A4471" w:rsidP="009A4471">
            <w:pPr>
              <w:rPr>
                <w:sz w:val="18"/>
              </w:rPr>
            </w:pPr>
            <w:r>
              <w:rPr>
                <w:b/>
                <w:sz w:val="20"/>
              </w:rPr>
              <w:t>Common Core Standards for Reading</w:t>
            </w:r>
          </w:p>
          <w:p w14:paraId="3794D16A" w14:textId="77777777" w:rsidR="009A4471" w:rsidRPr="00497FB2" w:rsidRDefault="009A4471" w:rsidP="009A4471">
            <w:pPr>
              <w:rPr>
                <w:i/>
                <w:sz w:val="20"/>
              </w:rPr>
            </w:pPr>
            <w:r w:rsidRPr="00497FB2">
              <w:rPr>
                <w:i/>
                <w:sz w:val="20"/>
              </w:rPr>
              <w:t xml:space="preserve">The student will </w:t>
            </w:r>
            <w:r w:rsidR="00396DB5" w:rsidRPr="00497FB2">
              <w:rPr>
                <w:i/>
                <w:sz w:val="20"/>
              </w:rPr>
              <w:t>analyze how two or more texts address similar themes or topics in order to build knowledge or to compare the approaches the authors take.</w:t>
            </w:r>
            <w:r w:rsidRPr="00497FB2">
              <w:rPr>
                <w:i/>
                <w:sz w:val="20"/>
              </w:rPr>
              <w:t xml:space="preserve"> </w:t>
            </w:r>
            <w:r w:rsidR="005374E4" w:rsidRPr="00497FB2">
              <w:rPr>
                <w:i/>
                <w:sz w:val="20"/>
              </w:rPr>
              <w:t xml:space="preserve"> </w:t>
            </w:r>
          </w:p>
          <w:p w14:paraId="6332B09D" w14:textId="77777777" w:rsidR="00E1601C" w:rsidRDefault="00E1601C" w:rsidP="009A4471">
            <w:pPr>
              <w:rPr>
                <w:sz w:val="20"/>
              </w:rPr>
            </w:pPr>
          </w:p>
          <w:p w14:paraId="2AAE6076" w14:textId="77777777" w:rsidR="00E1601C" w:rsidRPr="007E3B26" w:rsidRDefault="00E1601C" w:rsidP="009A4471">
            <w:pPr>
              <w:rPr>
                <w:b/>
                <w:sz w:val="20"/>
              </w:rPr>
            </w:pPr>
            <w:r w:rsidRPr="007E3B26">
              <w:rPr>
                <w:b/>
                <w:sz w:val="20"/>
              </w:rPr>
              <w:t xml:space="preserve">ISTE Standards </w:t>
            </w:r>
          </w:p>
          <w:p w14:paraId="7EB75825" w14:textId="77777777" w:rsidR="00E1601C" w:rsidRDefault="00E1601C" w:rsidP="009A4471">
            <w:pPr>
              <w:rPr>
                <w:sz w:val="20"/>
              </w:rPr>
            </w:pPr>
          </w:p>
          <w:p w14:paraId="5ABD7601" w14:textId="77777777" w:rsidR="00E1601C" w:rsidRPr="00497FB2" w:rsidRDefault="00E1601C" w:rsidP="009A4471">
            <w:pPr>
              <w:rPr>
                <w:i/>
                <w:sz w:val="20"/>
              </w:rPr>
            </w:pPr>
            <w:r w:rsidRPr="00497FB2">
              <w:rPr>
                <w:i/>
                <w:sz w:val="20"/>
              </w:rPr>
              <w:t>Research and Information Fluency – Students will apply digital tools to gather, evaluate and use information.</w:t>
            </w:r>
          </w:p>
          <w:p w14:paraId="72DF1310" w14:textId="77777777" w:rsidR="007E3B26" w:rsidRPr="00497FB2" w:rsidRDefault="007E3B26" w:rsidP="009A4471">
            <w:pPr>
              <w:rPr>
                <w:i/>
                <w:sz w:val="20"/>
              </w:rPr>
            </w:pPr>
          </w:p>
          <w:p w14:paraId="72EB30FD" w14:textId="1A577CA1" w:rsidR="007E3B26" w:rsidRPr="00497FB2" w:rsidRDefault="007E3B26" w:rsidP="009A4471">
            <w:pPr>
              <w:rPr>
                <w:i/>
                <w:sz w:val="20"/>
              </w:rPr>
            </w:pPr>
            <w:r w:rsidRPr="00497FB2">
              <w:rPr>
                <w:i/>
                <w:sz w:val="20"/>
              </w:rPr>
              <w:t>Students</w:t>
            </w:r>
            <w:r w:rsidR="00497FB2" w:rsidRPr="00497FB2">
              <w:rPr>
                <w:i/>
                <w:sz w:val="20"/>
              </w:rPr>
              <w:t xml:space="preserve"> will:</w:t>
            </w:r>
          </w:p>
          <w:p w14:paraId="43C35491" w14:textId="77777777" w:rsidR="007E3B26" w:rsidRPr="00497FB2" w:rsidRDefault="007E3B26" w:rsidP="009A4471">
            <w:pPr>
              <w:rPr>
                <w:i/>
                <w:sz w:val="20"/>
              </w:rPr>
            </w:pPr>
            <w:r w:rsidRPr="00497FB2">
              <w:rPr>
                <w:i/>
                <w:sz w:val="20"/>
              </w:rPr>
              <w:t xml:space="preserve">a.  </w:t>
            </w:r>
            <w:proofErr w:type="gramStart"/>
            <w:r w:rsidRPr="00497FB2">
              <w:rPr>
                <w:i/>
                <w:sz w:val="20"/>
              </w:rPr>
              <w:t>plan</w:t>
            </w:r>
            <w:proofErr w:type="gramEnd"/>
            <w:r w:rsidRPr="00497FB2">
              <w:rPr>
                <w:i/>
                <w:sz w:val="20"/>
              </w:rPr>
              <w:t xml:space="preserve"> strategies to guide inquiry</w:t>
            </w:r>
          </w:p>
          <w:p w14:paraId="3008FA9B" w14:textId="24961C8E" w:rsidR="007E3B26" w:rsidRPr="00497FB2" w:rsidRDefault="007E3B26" w:rsidP="009A4471">
            <w:pPr>
              <w:rPr>
                <w:i/>
                <w:sz w:val="20"/>
              </w:rPr>
            </w:pPr>
            <w:r w:rsidRPr="00497FB2">
              <w:rPr>
                <w:i/>
                <w:sz w:val="20"/>
              </w:rPr>
              <w:t xml:space="preserve">b.  </w:t>
            </w:r>
            <w:proofErr w:type="gramStart"/>
            <w:r w:rsidRPr="00497FB2">
              <w:rPr>
                <w:i/>
                <w:sz w:val="20"/>
              </w:rPr>
              <w:t>locate</w:t>
            </w:r>
            <w:proofErr w:type="gramEnd"/>
            <w:r w:rsidRPr="00497FB2">
              <w:rPr>
                <w:i/>
                <w:sz w:val="20"/>
              </w:rPr>
              <w:t>, organize, analyze, evaluate, synthesize, and ethically use information from a variety of sources and media.</w:t>
            </w:r>
          </w:p>
          <w:p w14:paraId="2DD248A2" w14:textId="1A1967F2" w:rsidR="007E3B26" w:rsidRPr="00497FB2" w:rsidRDefault="007E3B26" w:rsidP="009A4471">
            <w:pPr>
              <w:rPr>
                <w:i/>
                <w:sz w:val="20"/>
              </w:rPr>
            </w:pPr>
            <w:r w:rsidRPr="00497FB2">
              <w:rPr>
                <w:i/>
                <w:sz w:val="20"/>
              </w:rPr>
              <w:t xml:space="preserve">c.  </w:t>
            </w:r>
            <w:proofErr w:type="gramStart"/>
            <w:r w:rsidRPr="00497FB2">
              <w:rPr>
                <w:i/>
                <w:sz w:val="20"/>
              </w:rPr>
              <w:t>evaluate</w:t>
            </w:r>
            <w:proofErr w:type="gramEnd"/>
            <w:r w:rsidRPr="00497FB2">
              <w:rPr>
                <w:i/>
                <w:sz w:val="20"/>
              </w:rPr>
              <w:t xml:space="preserve"> and select information sources and digital tools based on the appropriateness to specific tasks.</w:t>
            </w:r>
          </w:p>
          <w:p w14:paraId="5BB55ECB" w14:textId="58026E35" w:rsidR="007E3B26" w:rsidRPr="00497FB2" w:rsidRDefault="007E3B26" w:rsidP="009A4471">
            <w:pPr>
              <w:rPr>
                <w:i/>
                <w:sz w:val="20"/>
              </w:rPr>
            </w:pPr>
            <w:r w:rsidRPr="00497FB2">
              <w:rPr>
                <w:i/>
                <w:sz w:val="20"/>
              </w:rPr>
              <w:t xml:space="preserve">d.  </w:t>
            </w:r>
            <w:proofErr w:type="gramStart"/>
            <w:r w:rsidRPr="00497FB2">
              <w:rPr>
                <w:i/>
                <w:sz w:val="20"/>
              </w:rPr>
              <w:t>process</w:t>
            </w:r>
            <w:proofErr w:type="gramEnd"/>
            <w:r w:rsidRPr="00497FB2">
              <w:rPr>
                <w:i/>
                <w:sz w:val="20"/>
              </w:rPr>
              <w:t xml:space="preserve"> data and report results.</w:t>
            </w:r>
          </w:p>
          <w:p w14:paraId="3164FA3A" w14:textId="77777777" w:rsidR="009A4471" w:rsidRPr="005C324B" w:rsidRDefault="009A4471" w:rsidP="00E1601C"/>
        </w:tc>
      </w:tr>
      <w:tr w:rsidR="009A4471" w:rsidRPr="005C324B" w14:paraId="788F474D" w14:textId="77777777" w:rsidTr="00CE5BC1">
        <w:tc>
          <w:tcPr>
            <w:tcW w:w="9288" w:type="dxa"/>
          </w:tcPr>
          <w:p w14:paraId="01175E74" w14:textId="77777777" w:rsidR="009A4471" w:rsidRPr="00497FB2" w:rsidRDefault="009A4471" w:rsidP="009A4471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</w:tr>
      <w:tr w:rsidR="009A4471" w:rsidRPr="005C324B" w14:paraId="215F7D6B" w14:textId="77777777" w:rsidTr="00CE5BC1">
        <w:tc>
          <w:tcPr>
            <w:tcW w:w="9288" w:type="dxa"/>
          </w:tcPr>
          <w:p w14:paraId="2BAF59E6" w14:textId="72ABAEEB" w:rsidR="00497FB2" w:rsidRDefault="009A4471" w:rsidP="00497FB2">
            <w:pPr>
              <w:pStyle w:val="BodyText"/>
              <w:rPr>
                <w:rFonts w:ascii="Arial" w:hAnsi="Arial"/>
                <w:b w:val="0"/>
                <w:i/>
                <w:sz w:val="18"/>
              </w:rPr>
            </w:pPr>
            <w:r w:rsidRPr="005C324B">
              <w:rPr>
                <w:rFonts w:ascii="Arial" w:hAnsi="Arial"/>
                <w:sz w:val="20"/>
              </w:rPr>
              <w:t>Materials</w:t>
            </w:r>
            <w:r w:rsidRPr="005C324B">
              <w:rPr>
                <w:rFonts w:ascii="Arial" w:hAnsi="Arial"/>
                <w:b w:val="0"/>
                <w:sz w:val="20"/>
              </w:rPr>
              <w:t xml:space="preserve">: </w:t>
            </w:r>
          </w:p>
          <w:p w14:paraId="092248DD" w14:textId="77777777" w:rsidR="00497FB2" w:rsidRPr="00497FB2" w:rsidRDefault="00497FB2" w:rsidP="00497FB2">
            <w:pPr>
              <w:pStyle w:val="BodyText"/>
              <w:rPr>
                <w:rFonts w:ascii="Arial" w:hAnsi="Arial"/>
                <w:b w:val="0"/>
                <w:i/>
                <w:sz w:val="20"/>
              </w:rPr>
            </w:pPr>
            <w:r w:rsidRPr="00497FB2">
              <w:rPr>
                <w:rFonts w:ascii="Arial" w:hAnsi="Arial"/>
                <w:b w:val="0"/>
                <w:i/>
                <w:sz w:val="20"/>
              </w:rPr>
              <w:t>Computers</w:t>
            </w:r>
          </w:p>
          <w:p w14:paraId="035205AE" w14:textId="77777777" w:rsidR="00497FB2" w:rsidRPr="00497FB2" w:rsidRDefault="00497FB2" w:rsidP="00497FB2">
            <w:pPr>
              <w:pStyle w:val="BodyText"/>
              <w:rPr>
                <w:rFonts w:ascii="Arial" w:hAnsi="Arial"/>
                <w:b w:val="0"/>
                <w:i/>
                <w:sz w:val="20"/>
              </w:rPr>
            </w:pPr>
            <w:r w:rsidRPr="00497FB2">
              <w:rPr>
                <w:rFonts w:ascii="Arial" w:hAnsi="Arial"/>
                <w:b w:val="0"/>
                <w:i/>
                <w:sz w:val="20"/>
              </w:rPr>
              <w:t>LCD Projector</w:t>
            </w:r>
          </w:p>
          <w:p w14:paraId="59CEEECA" w14:textId="3F627105" w:rsidR="00497FB2" w:rsidRPr="00497FB2" w:rsidRDefault="00497FB2" w:rsidP="00497FB2">
            <w:pPr>
              <w:pStyle w:val="BodyText"/>
              <w:rPr>
                <w:rFonts w:ascii="Arial" w:hAnsi="Arial"/>
                <w:b w:val="0"/>
                <w:i/>
                <w:sz w:val="20"/>
              </w:rPr>
            </w:pPr>
            <w:r w:rsidRPr="00497FB2">
              <w:rPr>
                <w:rFonts w:ascii="Arial" w:hAnsi="Arial"/>
                <w:b w:val="0"/>
                <w:i/>
                <w:sz w:val="20"/>
              </w:rPr>
              <w:t>Evaluation rubric worksheet</w:t>
            </w:r>
          </w:p>
          <w:p w14:paraId="27026167" w14:textId="33EAB8BB" w:rsidR="009A4471" w:rsidRPr="005C324B" w:rsidRDefault="009A4471" w:rsidP="009A4471">
            <w:pPr>
              <w:pStyle w:val="BodyText"/>
              <w:rPr>
                <w:b w:val="0"/>
                <w:sz w:val="20"/>
              </w:rPr>
            </w:pPr>
          </w:p>
        </w:tc>
      </w:tr>
      <w:tr w:rsidR="009A4471" w:rsidRPr="005C324B" w14:paraId="3DB1394F" w14:textId="77777777" w:rsidTr="00CE5BC1">
        <w:tc>
          <w:tcPr>
            <w:tcW w:w="9288" w:type="dxa"/>
          </w:tcPr>
          <w:p w14:paraId="35590322" w14:textId="2400226B" w:rsidR="009A4471" w:rsidRDefault="009A4471" w:rsidP="00497FB2">
            <w:pPr>
              <w:ind w:right="-288"/>
              <w:rPr>
                <w:i/>
                <w:sz w:val="18"/>
              </w:rPr>
            </w:pPr>
            <w:r w:rsidRPr="005C324B">
              <w:rPr>
                <w:b/>
                <w:sz w:val="20"/>
              </w:rPr>
              <w:t>Lesson Development/Procedures:</w:t>
            </w:r>
            <w:r w:rsidRPr="005C324B">
              <w:rPr>
                <w:sz w:val="18"/>
              </w:rPr>
              <w:t xml:space="preserve"> </w:t>
            </w:r>
          </w:p>
          <w:p w14:paraId="32DA0AB1" w14:textId="77777777" w:rsidR="00497FB2" w:rsidRDefault="00497FB2" w:rsidP="00497FB2">
            <w:pPr>
              <w:ind w:right="-288"/>
              <w:rPr>
                <w:i/>
                <w:sz w:val="18"/>
              </w:rPr>
            </w:pPr>
          </w:p>
          <w:p w14:paraId="29DE3729" w14:textId="77777777" w:rsidR="00497FB2" w:rsidRPr="00873DF5" w:rsidRDefault="00497FB2" w:rsidP="00497FB2">
            <w:pPr>
              <w:ind w:right="-288"/>
              <w:rPr>
                <w:b/>
                <w:i/>
                <w:sz w:val="20"/>
              </w:rPr>
            </w:pPr>
            <w:r w:rsidRPr="00873DF5">
              <w:rPr>
                <w:b/>
                <w:i/>
                <w:sz w:val="20"/>
              </w:rPr>
              <w:t>Warm up</w:t>
            </w:r>
          </w:p>
          <w:p w14:paraId="4CF6F5B0" w14:textId="77777777" w:rsidR="00497FB2" w:rsidRPr="00873DF5" w:rsidRDefault="00497FB2" w:rsidP="00497FB2">
            <w:pPr>
              <w:ind w:right="-288"/>
              <w:rPr>
                <w:b/>
                <w:i/>
                <w:sz w:val="20"/>
              </w:rPr>
            </w:pPr>
          </w:p>
          <w:p w14:paraId="2C70C521" w14:textId="77777777" w:rsidR="00497FB2" w:rsidRDefault="00497FB2" w:rsidP="00497FB2">
            <w:pPr>
              <w:ind w:right="-288"/>
              <w:rPr>
                <w:i/>
                <w:sz w:val="18"/>
              </w:rPr>
            </w:pPr>
            <w:r w:rsidRPr="00873DF5">
              <w:rPr>
                <w:i/>
                <w:sz w:val="20"/>
              </w:rPr>
              <w:t>As a</w:t>
            </w:r>
            <w:r w:rsidRPr="00497FB2">
              <w:rPr>
                <w:i/>
                <w:sz w:val="18"/>
              </w:rPr>
              <w:t xml:space="preserve"> </w:t>
            </w:r>
            <w:r w:rsidR="00873DF5">
              <w:rPr>
                <w:i/>
                <w:sz w:val="18"/>
              </w:rPr>
              <w:t xml:space="preserve">class we will view the website </w:t>
            </w:r>
            <w:hyperlink r:id="rId8" w:history="1">
              <w:r w:rsidR="00D506EB" w:rsidRPr="00D506EB">
                <w:rPr>
                  <w:rStyle w:val="Hyperlink"/>
                  <w:i/>
                  <w:sz w:val="18"/>
                </w:rPr>
                <w:t>Music Education Online</w:t>
              </w:r>
            </w:hyperlink>
            <w:r w:rsidR="00703E34">
              <w:rPr>
                <w:i/>
                <w:sz w:val="18"/>
              </w:rPr>
              <w:t>.</w:t>
            </w:r>
          </w:p>
          <w:p w14:paraId="17FFDE1A" w14:textId="6B527232" w:rsidR="00703E34" w:rsidRDefault="00703E34" w:rsidP="00497FB2">
            <w:pPr>
              <w:ind w:right="-288"/>
              <w:rPr>
                <w:i/>
                <w:sz w:val="18"/>
              </w:rPr>
            </w:pPr>
            <w:r>
              <w:rPr>
                <w:i/>
                <w:sz w:val="18"/>
              </w:rPr>
              <w:t>We will discuss the credibility of this website.</w:t>
            </w:r>
            <w:r w:rsidR="00AD7A3C">
              <w:rPr>
                <w:i/>
                <w:sz w:val="18"/>
              </w:rPr>
              <w:t xml:space="preserve">  We will list what items about this website do we think makes it credible.</w:t>
            </w:r>
          </w:p>
          <w:p w14:paraId="2BF3E21F" w14:textId="77777777" w:rsidR="00703E34" w:rsidRDefault="00703E34" w:rsidP="00497FB2">
            <w:pPr>
              <w:ind w:right="-28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We will evaluate the website </w:t>
            </w:r>
            <w:r w:rsidR="00AD7A3C">
              <w:rPr>
                <w:i/>
                <w:sz w:val="18"/>
              </w:rPr>
              <w:t xml:space="preserve">again </w:t>
            </w:r>
            <w:r>
              <w:rPr>
                <w:i/>
                <w:sz w:val="18"/>
              </w:rPr>
              <w:t>using the Evaluation rubric worksheet</w:t>
            </w:r>
          </w:p>
          <w:p w14:paraId="765A4495" w14:textId="77777777" w:rsidR="00AD7A3C" w:rsidRDefault="00AD7A3C" w:rsidP="00497FB2">
            <w:pPr>
              <w:ind w:right="-288"/>
              <w:rPr>
                <w:i/>
                <w:sz w:val="18"/>
              </w:rPr>
            </w:pPr>
            <w:r>
              <w:rPr>
                <w:i/>
                <w:sz w:val="18"/>
              </w:rPr>
              <w:t>We will compare the results of our evaluations.</w:t>
            </w:r>
          </w:p>
          <w:p w14:paraId="0005F4DB" w14:textId="77777777" w:rsidR="00AD7A3C" w:rsidRDefault="00AD7A3C" w:rsidP="00497FB2">
            <w:pPr>
              <w:ind w:right="-288"/>
              <w:rPr>
                <w:i/>
                <w:sz w:val="18"/>
              </w:rPr>
            </w:pPr>
          </w:p>
          <w:p w14:paraId="7F8F183F" w14:textId="77777777" w:rsidR="00AD7A3C" w:rsidRDefault="00AD7A3C" w:rsidP="00497FB2">
            <w:pPr>
              <w:ind w:right="-288"/>
              <w:rPr>
                <w:i/>
                <w:sz w:val="18"/>
              </w:rPr>
            </w:pPr>
            <w:r>
              <w:rPr>
                <w:i/>
                <w:sz w:val="18"/>
              </w:rPr>
              <w:t>Activity</w:t>
            </w:r>
          </w:p>
          <w:p w14:paraId="7BA1D05D" w14:textId="77777777" w:rsidR="00AD7A3C" w:rsidRDefault="00AD7A3C" w:rsidP="00497FB2">
            <w:pPr>
              <w:ind w:right="-288"/>
              <w:rPr>
                <w:i/>
                <w:sz w:val="18"/>
              </w:rPr>
            </w:pPr>
          </w:p>
          <w:p w14:paraId="75E063D6" w14:textId="1AFDED70" w:rsidR="00AD7A3C" w:rsidRDefault="00407DFB" w:rsidP="00497FB2">
            <w:pPr>
              <w:ind w:right="-288"/>
              <w:rPr>
                <w:i/>
                <w:sz w:val="18"/>
              </w:rPr>
            </w:pPr>
            <w:r>
              <w:rPr>
                <w:i/>
                <w:sz w:val="18"/>
              </w:rPr>
              <w:t>Students will count off into 3</w:t>
            </w:r>
            <w:r w:rsidR="00AD7A3C">
              <w:rPr>
                <w:i/>
                <w:sz w:val="18"/>
              </w:rPr>
              <w:t xml:space="preserve"> groups.  Students g</w:t>
            </w:r>
            <w:r w:rsidR="00D67C8B">
              <w:rPr>
                <w:i/>
                <w:sz w:val="18"/>
              </w:rPr>
              <w:t>roups will be assigned websites</w:t>
            </w:r>
            <w:r w:rsidR="00AD7A3C">
              <w:rPr>
                <w:i/>
                <w:sz w:val="18"/>
              </w:rPr>
              <w:t xml:space="preserve"> to evaluate.</w:t>
            </w:r>
          </w:p>
          <w:p w14:paraId="3B614002" w14:textId="217F6194" w:rsidR="00AD7A3C" w:rsidRDefault="00AD7A3C" w:rsidP="00497FB2">
            <w:pPr>
              <w:ind w:right="-28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Students will evaluate their groups website using the Evaluation rubric worksheet </w:t>
            </w:r>
          </w:p>
          <w:p w14:paraId="3FF70E0B" w14:textId="77777777" w:rsidR="00CE5BC1" w:rsidRDefault="00CE5BC1" w:rsidP="00497FB2">
            <w:pPr>
              <w:ind w:right="-288"/>
              <w:rPr>
                <w:i/>
                <w:sz w:val="18"/>
              </w:rPr>
            </w:pPr>
            <w:r>
              <w:rPr>
                <w:i/>
                <w:sz w:val="18"/>
              </w:rPr>
              <w:t>Students will collectively write a paragraph explaining why their website is credible or not.</w:t>
            </w:r>
          </w:p>
          <w:p w14:paraId="03E28475" w14:textId="2A968ECE" w:rsidR="00CE5BC1" w:rsidRDefault="00CE5BC1" w:rsidP="00497FB2">
            <w:pPr>
              <w:ind w:right="-288"/>
              <w:rPr>
                <w:i/>
                <w:sz w:val="18"/>
              </w:rPr>
            </w:pPr>
            <w:r>
              <w:rPr>
                <w:i/>
                <w:sz w:val="18"/>
              </w:rPr>
              <w:t>Students will collectively write a paragraph listing the information that is useful on the website.</w:t>
            </w:r>
          </w:p>
          <w:p w14:paraId="13B5BA1A" w14:textId="6706405F" w:rsidR="00AD7A3C" w:rsidRPr="00497FB2" w:rsidRDefault="00AD7A3C" w:rsidP="00497FB2">
            <w:pPr>
              <w:ind w:right="-288"/>
              <w:rPr>
                <w:sz w:val="20"/>
              </w:rPr>
            </w:pPr>
          </w:p>
        </w:tc>
      </w:tr>
      <w:tr w:rsidR="009A4471" w:rsidRPr="005C324B" w14:paraId="325ED438" w14:textId="77777777" w:rsidTr="00CE5BC1">
        <w:tc>
          <w:tcPr>
            <w:tcW w:w="9288" w:type="dxa"/>
          </w:tcPr>
          <w:p w14:paraId="52F05893" w14:textId="77777777" w:rsidR="009A4471" w:rsidRPr="009363C2" w:rsidRDefault="009A4471" w:rsidP="009A4471">
            <w:pPr>
              <w:ind w:right="-288"/>
              <w:rPr>
                <w:b/>
                <w:sz w:val="20"/>
              </w:rPr>
            </w:pPr>
            <w:r w:rsidRPr="009363C2">
              <w:rPr>
                <w:b/>
                <w:sz w:val="20"/>
              </w:rPr>
              <w:t>Closure:</w:t>
            </w:r>
          </w:p>
          <w:p w14:paraId="6982E72D" w14:textId="77777777" w:rsidR="009A4471" w:rsidRPr="009363C2" w:rsidRDefault="009A4471" w:rsidP="009A4471">
            <w:pPr>
              <w:ind w:right="-288"/>
              <w:rPr>
                <w:sz w:val="20"/>
              </w:rPr>
            </w:pPr>
          </w:p>
          <w:p w14:paraId="5DEB9924" w14:textId="7769CAE4" w:rsidR="009A4471" w:rsidRPr="00CE5BC1" w:rsidRDefault="009A4471" w:rsidP="00CE5BC1">
            <w:pPr>
              <w:ind w:right="-288"/>
              <w:rPr>
                <w:b/>
                <w:i/>
                <w:sz w:val="20"/>
              </w:rPr>
            </w:pPr>
            <w:r w:rsidRPr="009363C2">
              <w:rPr>
                <w:sz w:val="20"/>
              </w:rPr>
              <w:t xml:space="preserve"> </w:t>
            </w:r>
            <w:r w:rsidR="00CE5BC1" w:rsidRPr="00CE5BC1">
              <w:rPr>
                <w:i/>
                <w:sz w:val="20"/>
              </w:rPr>
              <w:t>Students will review what they need to check when evaluating a website.</w:t>
            </w:r>
          </w:p>
        </w:tc>
      </w:tr>
      <w:tr w:rsidR="009A4471" w:rsidRPr="005C324B" w14:paraId="67602F14" w14:textId="77777777" w:rsidTr="00CE5BC1">
        <w:tc>
          <w:tcPr>
            <w:tcW w:w="9288" w:type="dxa"/>
          </w:tcPr>
          <w:p w14:paraId="0CA4CA97" w14:textId="77777777" w:rsidR="009A4471" w:rsidRPr="00CE5BC1" w:rsidRDefault="009A4471" w:rsidP="00CE5BC1">
            <w:pPr>
              <w:pStyle w:val="Heading4"/>
              <w:ind w:right="-288"/>
              <w:rPr>
                <w:rFonts w:ascii="Arial" w:hAnsi="Arial"/>
                <w:b w:val="0"/>
              </w:rPr>
            </w:pPr>
            <w:r w:rsidRPr="00CE5BC1">
              <w:rPr>
                <w:rFonts w:ascii="Arial" w:hAnsi="Arial"/>
              </w:rPr>
              <w:lastRenderedPageBreak/>
              <w:t xml:space="preserve">Assessment: </w:t>
            </w:r>
          </w:p>
          <w:p w14:paraId="7C691BE6" w14:textId="4B2A7A6F" w:rsidR="00CE5BC1" w:rsidRPr="00CE5BC1" w:rsidRDefault="00CE5BC1" w:rsidP="00CE5BC1">
            <w:r w:rsidRPr="00CE5BC1">
              <w:rPr>
                <w:i/>
                <w:sz w:val="20"/>
              </w:rPr>
              <w:t>Students will be asked to evaluate a website individually using the evaluation rubric worksheet.  Students will be asked to write a paragraph about the credibility of the website and the useful information they found there.</w:t>
            </w:r>
          </w:p>
        </w:tc>
      </w:tr>
      <w:tr w:rsidR="009A4471" w:rsidRPr="005C324B" w14:paraId="24430353" w14:textId="77777777" w:rsidTr="00CE5BC1">
        <w:tc>
          <w:tcPr>
            <w:tcW w:w="9288" w:type="dxa"/>
          </w:tcPr>
          <w:p w14:paraId="006E586D" w14:textId="77777777" w:rsidR="009A4471" w:rsidRPr="005C324B" w:rsidRDefault="009A4471" w:rsidP="00CE5BC1">
            <w:pPr>
              <w:rPr>
                <w:rFonts w:ascii="Times" w:hAnsi="Times"/>
              </w:rPr>
            </w:pPr>
          </w:p>
        </w:tc>
      </w:tr>
    </w:tbl>
    <w:p w14:paraId="39E343B2" w14:textId="77777777" w:rsidR="009A4471" w:rsidRPr="005C324B" w:rsidRDefault="009A4471" w:rsidP="009A4471">
      <w:pPr>
        <w:rPr>
          <w:b/>
          <w:sz w:val="20"/>
        </w:rPr>
      </w:pPr>
    </w:p>
    <w:p w14:paraId="0A69FF6F" w14:textId="77777777" w:rsidR="009A4471" w:rsidRPr="005C324B" w:rsidRDefault="009A4471" w:rsidP="009A4471">
      <w:pPr>
        <w:pStyle w:val="z-BottomofForm"/>
        <w:pBdr>
          <w:top w:val="single" w:sz="6" w:space="0" w:color="450100"/>
        </w:pBdr>
      </w:pPr>
      <w:r w:rsidRPr="005C324B">
        <w:t>Bottom of Form</w:t>
      </w:r>
    </w:p>
    <w:p w14:paraId="1F790ADC" w14:textId="77777777" w:rsidR="009A4471" w:rsidRPr="005C324B" w:rsidRDefault="009A4471"/>
    <w:p w14:paraId="01A262FB" w14:textId="77777777" w:rsidR="009A4471" w:rsidRPr="005C324B" w:rsidRDefault="009A4471"/>
    <w:sectPr w:rsidR="009A4471" w:rsidRPr="005C324B" w:rsidSect="009A447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912C2" w14:textId="77777777" w:rsidR="00CE5BC1" w:rsidRDefault="00CE5BC1">
      <w:r>
        <w:separator/>
      </w:r>
    </w:p>
  </w:endnote>
  <w:endnote w:type="continuationSeparator" w:id="0">
    <w:p w14:paraId="02E6423D" w14:textId="77777777" w:rsidR="00CE5BC1" w:rsidRDefault="00CE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BEE7B" w14:textId="77777777" w:rsidR="00CE5BC1" w:rsidRDefault="00CE5BC1">
      <w:r>
        <w:separator/>
      </w:r>
    </w:p>
  </w:footnote>
  <w:footnote w:type="continuationSeparator" w:id="0">
    <w:p w14:paraId="73BCB473" w14:textId="77777777" w:rsidR="00CE5BC1" w:rsidRDefault="00CE5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3DD"/>
    <w:multiLevelType w:val="multilevel"/>
    <w:tmpl w:val="5074E49C"/>
    <w:lvl w:ilvl="0">
      <w:start w:val="1"/>
      <w:numFmt w:val="bullet"/>
      <w:lvlText w:val="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B5DA1"/>
    <w:multiLevelType w:val="hybridMultilevel"/>
    <w:tmpl w:val="643CD882"/>
    <w:lvl w:ilvl="0" w:tplc="8130562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D3A17"/>
    <w:multiLevelType w:val="hybridMultilevel"/>
    <w:tmpl w:val="6332FEB4"/>
    <w:lvl w:ilvl="0" w:tplc="8130562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906B3"/>
    <w:multiLevelType w:val="hybridMultilevel"/>
    <w:tmpl w:val="5DE81604"/>
    <w:lvl w:ilvl="0" w:tplc="A5729F66">
      <w:start w:val="1"/>
      <w:numFmt w:val="bullet"/>
      <w:lvlText w:val="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1616B"/>
    <w:multiLevelType w:val="hybridMultilevel"/>
    <w:tmpl w:val="18F61F1A"/>
    <w:lvl w:ilvl="0" w:tplc="A5729F66">
      <w:start w:val="1"/>
      <w:numFmt w:val="bullet"/>
      <w:lvlText w:val="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F653E"/>
    <w:multiLevelType w:val="multilevel"/>
    <w:tmpl w:val="C43E079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525353"/>
    <w:multiLevelType w:val="hybridMultilevel"/>
    <w:tmpl w:val="D59C40CA"/>
    <w:lvl w:ilvl="0" w:tplc="A5729F66">
      <w:start w:val="1"/>
      <w:numFmt w:val="bullet"/>
      <w:lvlText w:val="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517B7C"/>
    <w:multiLevelType w:val="hybridMultilevel"/>
    <w:tmpl w:val="44480386"/>
    <w:lvl w:ilvl="0" w:tplc="79003B7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C56DCB"/>
    <w:multiLevelType w:val="hybridMultilevel"/>
    <w:tmpl w:val="C43E0796"/>
    <w:lvl w:ilvl="0" w:tplc="85E44C4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6725F"/>
    <w:multiLevelType w:val="hybridMultilevel"/>
    <w:tmpl w:val="01AEE634"/>
    <w:lvl w:ilvl="0" w:tplc="79003B7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A1187"/>
    <w:multiLevelType w:val="hybridMultilevel"/>
    <w:tmpl w:val="5074E49C"/>
    <w:lvl w:ilvl="0" w:tplc="A5729F66">
      <w:start w:val="1"/>
      <w:numFmt w:val="bullet"/>
      <w:lvlText w:val="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4F1196"/>
    <w:multiLevelType w:val="hybridMultilevel"/>
    <w:tmpl w:val="977CD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11A38"/>
    <w:multiLevelType w:val="hybridMultilevel"/>
    <w:tmpl w:val="24BA5396"/>
    <w:lvl w:ilvl="0" w:tplc="8130562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A5184D"/>
    <w:multiLevelType w:val="hybridMultilevel"/>
    <w:tmpl w:val="FAB22A0C"/>
    <w:lvl w:ilvl="0" w:tplc="A5729F66">
      <w:start w:val="1"/>
      <w:numFmt w:val="bullet"/>
      <w:lvlText w:val="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FA5C75"/>
    <w:multiLevelType w:val="hybridMultilevel"/>
    <w:tmpl w:val="BDFA9CB4"/>
    <w:lvl w:ilvl="0" w:tplc="A5729F66">
      <w:start w:val="1"/>
      <w:numFmt w:val="bullet"/>
      <w:lvlText w:val="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3"/>
  </w:num>
  <w:num w:numId="5">
    <w:abstractNumId w:val="13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5D"/>
    <w:rsid w:val="001E24DE"/>
    <w:rsid w:val="00396DB5"/>
    <w:rsid w:val="00407DFB"/>
    <w:rsid w:val="00497FB2"/>
    <w:rsid w:val="005374E4"/>
    <w:rsid w:val="005D205D"/>
    <w:rsid w:val="00703E34"/>
    <w:rsid w:val="007213C4"/>
    <w:rsid w:val="007E3B26"/>
    <w:rsid w:val="00820798"/>
    <w:rsid w:val="00873DF5"/>
    <w:rsid w:val="009A4471"/>
    <w:rsid w:val="00AD7A3C"/>
    <w:rsid w:val="00B06A06"/>
    <w:rsid w:val="00CE5BC1"/>
    <w:rsid w:val="00D506EB"/>
    <w:rsid w:val="00D67C8B"/>
    <w:rsid w:val="00E160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043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4B"/>
    <w:rPr>
      <w:rFonts w:ascii="Arial" w:eastAsia="Times" w:hAnsi="Arial"/>
      <w:sz w:val="24"/>
    </w:rPr>
  </w:style>
  <w:style w:type="paragraph" w:styleId="Heading4">
    <w:name w:val="heading 4"/>
    <w:basedOn w:val="Normal"/>
    <w:next w:val="Normal"/>
    <w:qFormat/>
    <w:rsid w:val="00E06084"/>
    <w:pPr>
      <w:keepNext/>
      <w:outlineLvl w:val="3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6084"/>
    <w:rPr>
      <w:rFonts w:ascii="Comic Sans MS" w:hAnsi="Comic Sans MS"/>
      <w:b/>
    </w:rPr>
  </w:style>
  <w:style w:type="paragraph" w:styleId="BodyText3">
    <w:name w:val="Body Text 3"/>
    <w:basedOn w:val="Normal"/>
    <w:rsid w:val="00E06084"/>
    <w:rPr>
      <w:rFonts w:ascii="Comic Sans MS" w:hAnsi="Comic Sans MS"/>
      <w:sz w:val="20"/>
    </w:rPr>
  </w:style>
  <w:style w:type="character" w:styleId="Hyperlink">
    <w:name w:val="Hyperlink"/>
    <w:basedOn w:val="DefaultParagraphFont"/>
    <w:rsid w:val="0039084D"/>
    <w:rPr>
      <w:color w:val="0000FF"/>
      <w:u w:val="single"/>
    </w:rPr>
  </w:style>
  <w:style w:type="character" w:styleId="FollowedHyperlink">
    <w:name w:val="FollowedHyperlink"/>
    <w:basedOn w:val="DefaultParagraphFont"/>
    <w:rsid w:val="0039084D"/>
    <w:rPr>
      <w:color w:val="800080"/>
      <w:u w:val="single"/>
    </w:rPr>
  </w:style>
  <w:style w:type="paragraph" w:styleId="z-BottomofForm">
    <w:name w:val="HTML Bottom of Form"/>
    <w:basedOn w:val="Normal"/>
    <w:next w:val="Normal"/>
    <w:hidden/>
    <w:rsid w:val="0039084D"/>
    <w:pPr>
      <w:pBdr>
        <w:top w:val="single" w:sz="6" w:space="1" w:color="450100"/>
      </w:pBdr>
      <w:spacing w:before="100" w:after="100"/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9084D"/>
    <w:pPr>
      <w:pBdr>
        <w:bottom w:val="single" w:sz="6" w:space="1" w:color="D073FF"/>
      </w:pBdr>
      <w:spacing w:before="100" w:after="100"/>
      <w:jc w:val="center"/>
    </w:pPr>
    <w:rPr>
      <w:vanish/>
      <w:sz w:val="16"/>
      <w:szCs w:val="16"/>
    </w:rPr>
  </w:style>
  <w:style w:type="table" w:styleId="TableGrid">
    <w:name w:val="Table Grid"/>
    <w:basedOn w:val="TableNormal"/>
    <w:rsid w:val="00024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79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60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6606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4B"/>
    <w:rPr>
      <w:rFonts w:ascii="Arial" w:eastAsia="Times" w:hAnsi="Arial"/>
      <w:sz w:val="24"/>
    </w:rPr>
  </w:style>
  <w:style w:type="paragraph" w:styleId="Heading4">
    <w:name w:val="heading 4"/>
    <w:basedOn w:val="Normal"/>
    <w:next w:val="Normal"/>
    <w:qFormat/>
    <w:rsid w:val="00E06084"/>
    <w:pPr>
      <w:keepNext/>
      <w:outlineLvl w:val="3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6084"/>
    <w:rPr>
      <w:rFonts w:ascii="Comic Sans MS" w:hAnsi="Comic Sans MS"/>
      <w:b/>
    </w:rPr>
  </w:style>
  <w:style w:type="paragraph" w:styleId="BodyText3">
    <w:name w:val="Body Text 3"/>
    <w:basedOn w:val="Normal"/>
    <w:rsid w:val="00E06084"/>
    <w:rPr>
      <w:rFonts w:ascii="Comic Sans MS" w:hAnsi="Comic Sans MS"/>
      <w:sz w:val="20"/>
    </w:rPr>
  </w:style>
  <w:style w:type="character" w:styleId="Hyperlink">
    <w:name w:val="Hyperlink"/>
    <w:basedOn w:val="DefaultParagraphFont"/>
    <w:rsid w:val="0039084D"/>
    <w:rPr>
      <w:color w:val="0000FF"/>
      <w:u w:val="single"/>
    </w:rPr>
  </w:style>
  <w:style w:type="character" w:styleId="FollowedHyperlink">
    <w:name w:val="FollowedHyperlink"/>
    <w:basedOn w:val="DefaultParagraphFont"/>
    <w:rsid w:val="0039084D"/>
    <w:rPr>
      <w:color w:val="800080"/>
      <w:u w:val="single"/>
    </w:rPr>
  </w:style>
  <w:style w:type="paragraph" w:styleId="z-BottomofForm">
    <w:name w:val="HTML Bottom of Form"/>
    <w:basedOn w:val="Normal"/>
    <w:next w:val="Normal"/>
    <w:hidden/>
    <w:rsid w:val="0039084D"/>
    <w:pPr>
      <w:pBdr>
        <w:top w:val="single" w:sz="6" w:space="1" w:color="450100"/>
      </w:pBdr>
      <w:spacing w:before="100" w:after="100"/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9084D"/>
    <w:pPr>
      <w:pBdr>
        <w:bottom w:val="single" w:sz="6" w:space="1" w:color="D073FF"/>
      </w:pBdr>
      <w:spacing w:before="100" w:after="100"/>
      <w:jc w:val="center"/>
    </w:pPr>
    <w:rPr>
      <w:vanish/>
      <w:sz w:val="16"/>
      <w:szCs w:val="16"/>
    </w:rPr>
  </w:style>
  <w:style w:type="table" w:styleId="TableGrid">
    <w:name w:val="Table Grid"/>
    <w:basedOn w:val="TableNormal"/>
    <w:rsid w:val="00024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79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60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6606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hildrensmusicworkshop.com/advocacy/academicsuccess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4:Templates:My%20Templates:Lesson%20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Title.dot</Template>
  <TotalTime>1</TotalTime>
  <Pages>2</Pages>
  <Words>348</Words>
  <Characters>1989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Title: (may be placed in header of document)</vt:lpstr>
    </vt:vector>
  </TitlesOfParts>
  <Company>hcpss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Title: (may be placed in header of document)</dc:title>
  <dc:subject/>
  <dc:creator>Howard County Public Schools</dc:creator>
  <cp:keywords/>
  <cp:lastModifiedBy>Cecilia Bullough</cp:lastModifiedBy>
  <cp:revision>2</cp:revision>
  <cp:lastPrinted>1904-01-01T00:00:00Z</cp:lastPrinted>
  <dcterms:created xsi:type="dcterms:W3CDTF">2015-07-02T19:01:00Z</dcterms:created>
  <dcterms:modified xsi:type="dcterms:W3CDTF">2015-07-02T19:01:00Z</dcterms:modified>
</cp:coreProperties>
</file>